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9CEA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15DFF0E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1D8298B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3629B14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882898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2E28AE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7F7CD2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886606E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62E4130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787B77D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C97033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58630F6C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B539625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0B40993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0B141B17" w14:textId="77777777" w:rsidTr="00C60784">
        <w:trPr>
          <w:trHeight w:val="425"/>
        </w:trPr>
        <w:tc>
          <w:tcPr>
            <w:tcW w:w="2500" w:type="pct"/>
            <w:vMerge/>
          </w:tcPr>
          <w:p w14:paraId="4B294647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979E2E8" w14:textId="5C392409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750B25">
              <w:rPr>
                <w:rFonts w:ascii="Verdana" w:hAnsi="Verdana"/>
                <w:sz w:val="14"/>
                <w:szCs w:val="14"/>
              </w:rPr>
              <w:t>erson</w:t>
            </w:r>
          </w:p>
          <w:p w14:paraId="240296A1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25968BF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1B1BE853" w14:textId="77777777" w:rsidTr="00C60784">
        <w:trPr>
          <w:trHeight w:val="425"/>
        </w:trPr>
        <w:tc>
          <w:tcPr>
            <w:tcW w:w="2500" w:type="pct"/>
            <w:vMerge/>
          </w:tcPr>
          <w:p w14:paraId="1D600192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7290B12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4C9A5A86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88FAE3B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134217F" w14:textId="77777777" w:rsidTr="00C60784">
        <w:trPr>
          <w:trHeight w:val="425"/>
        </w:trPr>
        <w:tc>
          <w:tcPr>
            <w:tcW w:w="2500" w:type="pct"/>
            <w:vMerge/>
          </w:tcPr>
          <w:p w14:paraId="18AC784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2B8F9B4E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3F45D2CE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4B51002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7F6003F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23743513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3C24D89E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das </w:t>
      </w:r>
    </w:p>
    <w:p w14:paraId="6C970082" w14:textId="77777777" w:rsidR="00885A6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Jugendamt</w:t>
      </w:r>
    </w:p>
    <w:p w14:paraId="77FB76A1" w14:textId="77777777" w:rsidR="00A53FB3" w:rsidRDefault="00A53FB3">
      <w:pPr>
        <w:pStyle w:val="fliess"/>
        <w:rPr>
          <w:rFonts w:ascii="Verdana" w:hAnsi="Verdana"/>
          <w:sz w:val="20"/>
        </w:rPr>
      </w:pPr>
    </w:p>
    <w:p w14:paraId="050304FD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</w:t>
      </w:r>
    </w:p>
    <w:p w14:paraId="5FE3132F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563D189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016A37FC" w14:textId="77777777" w:rsidR="00160B2A" w:rsidRPr="007C1DEC" w:rsidRDefault="00160B2A">
      <w:pPr>
        <w:pStyle w:val="fliess"/>
        <w:rPr>
          <w:rFonts w:ascii="Verdana" w:hAnsi="Verdana"/>
          <w:sz w:val="20"/>
        </w:rPr>
      </w:pPr>
    </w:p>
    <w:p w14:paraId="62F26F66" w14:textId="77777777" w:rsidR="00FF151E" w:rsidRPr="007C1DEC" w:rsidRDefault="00FF151E" w:rsidP="00FF151E">
      <w:pPr>
        <w:pStyle w:val="fliess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Ver</w:t>
      </w:r>
      <w:r w:rsidRPr="007C1DEC">
        <w:rPr>
          <w:rFonts w:ascii="Verdana" w:hAnsi="Verdana"/>
          <w:b/>
          <w:sz w:val="20"/>
        </w:rPr>
        <w:t>wendungsnachweis</w:t>
      </w:r>
      <w:r>
        <w:rPr>
          <w:rFonts w:ascii="Verdana" w:hAnsi="Verdana"/>
          <w:b/>
          <w:sz w:val="20"/>
        </w:rPr>
        <w:t xml:space="preserve"> des Trägers</w:t>
      </w:r>
    </w:p>
    <w:p w14:paraId="09A88662" w14:textId="77777777" w:rsidR="00FF151E" w:rsidRPr="007C1DEC" w:rsidRDefault="00FF151E" w:rsidP="00FF151E">
      <w:pPr>
        <w:pStyle w:val="fliess"/>
        <w:rPr>
          <w:rFonts w:ascii="Verdana" w:hAnsi="Verdana"/>
          <w:b/>
          <w:sz w:val="20"/>
        </w:rPr>
      </w:pPr>
    </w:p>
    <w:p w14:paraId="213812E1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Zuwendungen des Landes Nordrhein-Westfalen;</w:t>
      </w:r>
    </w:p>
    <w:p w14:paraId="7F38FAD5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Förderung von Maßnahmen zur Kinderbetreuung in besonderen Fällen</w:t>
      </w:r>
    </w:p>
    <w:p w14:paraId="47FBA6F4" w14:textId="77777777" w:rsidR="00FF151E" w:rsidRDefault="00FF151E" w:rsidP="00FF151E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1C40B5EF" w14:textId="77777777" w:rsidR="00FF151E" w:rsidRPr="007C1DEC" w:rsidRDefault="00FF151E" w:rsidP="00FF151E">
      <w:pPr>
        <w:pStyle w:val="fliess"/>
        <w:rPr>
          <w:rFonts w:ascii="Verdana" w:hAnsi="Verdana"/>
          <w:sz w:val="20"/>
        </w:rPr>
      </w:pPr>
    </w:p>
    <w:p w14:paraId="79905CC0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3243242B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54CF472F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42F26C3" w14:textId="77777777">
        <w:tc>
          <w:tcPr>
            <w:tcW w:w="9211" w:type="dxa"/>
          </w:tcPr>
          <w:p w14:paraId="2EEAAD71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7C0C99F2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0A7AC736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Az.: __________________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2339247B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2394F8F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Az.:</w:t>
            </w:r>
            <w:r>
              <w:rPr>
                <w:rFonts w:ascii="Verdana" w:hAnsi="Verdana"/>
                <w:sz w:val="20"/>
              </w:rPr>
              <w:t xml:space="preserve"> __________________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4BAE08B9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6E9190FF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Az.: __________________ über _______________ Euro</w:t>
            </w:r>
          </w:p>
          <w:p w14:paraId="61748723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4E713756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 w:rsidRPr="007C1DEC">
              <w:rPr>
                <w:rFonts w:ascii="Verdana" w:hAnsi="Verdana"/>
                <w:sz w:val="20"/>
              </w:rPr>
              <w:t>wurden zur Finanzierung der o.</w:t>
            </w:r>
            <w:r w:rsidR="00534CD5">
              <w:rPr>
                <w:rFonts w:ascii="Verdana" w:hAnsi="Verdana"/>
                <w:sz w:val="20"/>
              </w:rPr>
              <w:t>a. Maßnahme insgesamt bewilligt: ______________ Euro</w:t>
            </w:r>
            <w:r w:rsidRPr="007C1DEC">
              <w:rPr>
                <w:rFonts w:ascii="Verdana" w:hAnsi="Verdana"/>
                <w:sz w:val="20"/>
              </w:rPr>
              <w:t xml:space="preserve">          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6864AE1D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78807F" w14:textId="77777777" w:rsidR="00160B2A" w:rsidRPr="007C1DEC" w:rsidRDefault="00160B2A">
            <w:pPr>
              <w:pStyle w:val="fliess"/>
              <w:rPr>
                <w:rFonts w:ascii="Verdana" w:hAnsi="Verdana"/>
                <w:sz w:val="20"/>
              </w:rPr>
            </w:pPr>
          </w:p>
          <w:p w14:paraId="1EE692E8" w14:textId="77777777" w:rsidR="000C7388" w:rsidRDefault="000C7388" w:rsidP="00534CD5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  <w:p w14:paraId="0E9E910C" w14:textId="77777777" w:rsidR="00534CD5" w:rsidRPr="007C1DEC" w:rsidRDefault="00534CD5" w:rsidP="00534CD5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4FEF09E4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205B3DD5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75FCB39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104486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lastRenderedPageBreak/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7C5AC3E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F304FC1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401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A15712C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3A3716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042AD7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905DD1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100796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A3F354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5EBB94B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7B709353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28D0CCDE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6D5021E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3631C98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2F0C16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DB6054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124650FF" w14:textId="77777777" w:rsidTr="004F4824">
        <w:tc>
          <w:tcPr>
            <w:tcW w:w="3227" w:type="dxa"/>
          </w:tcPr>
          <w:p w14:paraId="4AF53C80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D1ECDE5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61CDAA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A0EED9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19BD67DD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8527D0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27CBE4C6" w14:textId="77777777" w:rsidTr="004F4824">
        <w:tc>
          <w:tcPr>
            <w:tcW w:w="3227" w:type="dxa"/>
          </w:tcPr>
          <w:p w14:paraId="2E9DF39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7C96E7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443A5A2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0DA184A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086BBA0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7B3B9901" w14:textId="77777777" w:rsidTr="004F4824">
        <w:tc>
          <w:tcPr>
            <w:tcW w:w="3227" w:type="dxa"/>
          </w:tcPr>
          <w:p w14:paraId="5414580B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  <w:p w14:paraId="2B828F37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BCF61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38AFC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BC820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DD5B98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DE9312A" w14:textId="77777777" w:rsidTr="004F4824">
        <w:tc>
          <w:tcPr>
            <w:tcW w:w="3227" w:type="dxa"/>
          </w:tcPr>
          <w:p w14:paraId="3869AC35" w14:textId="77777777" w:rsidR="004F4824" w:rsidRPr="00506CF8" w:rsidRDefault="004F4824" w:rsidP="00CF02D6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CF02D6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900360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24D2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BAC7A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389F0D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EAB74EC" w14:textId="77777777" w:rsidTr="004F4824">
        <w:tc>
          <w:tcPr>
            <w:tcW w:w="3227" w:type="dxa"/>
          </w:tcPr>
          <w:p w14:paraId="160FCF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779A56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6F067E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FCF109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BD2F1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5C3D63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FE3F3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68CD14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79933D44" w14:textId="77777777" w:rsidTr="004F4824">
        <w:tc>
          <w:tcPr>
            <w:tcW w:w="3227" w:type="dxa"/>
          </w:tcPr>
          <w:p w14:paraId="32B145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55D70D52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626D9C8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7DA3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E5EC7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8AC6B0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33A8E739" w14:textId="77777777" w:rsidTr="004F4824">
        <w:tc>
          <w:tcPr>
            <w:tcW w:w="3227" w:type="dxa"/>
          </w:tcPr>
          <w:p w14:paraId="20A2435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0BFEB209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500AAA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A0C3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387737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E6494B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71BB53E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A8E38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7D085B73" w14:textId="77777777" w:rsidR="00CF02D6" w:rsidRDefault="00CF02D6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DEFAA7C" w14:textId="77777777" w:rsidTr="004F4824">
        <w:tc>
          <w:tcPr>
            <w:tcW w:w="3188" w:type="dxa"/>
            <w:vMerge w:val="restart"/>
          </w:tcPr>
          <w:p w14:paraId="44A95518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F325F8C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3A8851E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1ABBE9A9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5FFB5D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06A466C9" w14:textId="77777777" w:rsidTr="004F4824">
        <w:tc>
          <w:tcPr>
            <w:tcW w:w="3188" w:type="dxa"/>
            <w:vMerge/>
          </w:tcPr>
          <w:p w14:paraId="5E6C256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75E479E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59263CD5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2AF8990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1E12D591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5397EE78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29CCDA2F" w14:textId="77777777" w:rsidTr="004F4824">
        <w:tc>
          <w:tcPr>
            <w:tcW w:w="3188" w:type="dxa"/>
          </w:tcPr>
          <w:p w14:paraId="6C07E3CA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05BAB41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14:paraId="669CC6E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7885EB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35A787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7022ED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2DB075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7B4FB95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5244358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2B3853FF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2AFB2CFD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00F9A71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048C44F9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6163978" w14:textId="77777777" w:rsidTr="00150FDC">
        <w:tc>
          <w:tcPr>
            <w:tcW w:w="3898" w:type="dxa"/>
            <w:gridSpan w:val="2"/>
          </w:tcPr>
          <w:p w14:paraId="143EC49A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4708F323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3D646036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4ECBC325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</w:p>
          <w:p w14:paraId="7A0A3FE0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7641619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454AE44F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6525728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68A892D7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3A38852F" w14:textId="77777777" w:rsidTr="00150FDC">
        <w:tc>
          <w:tcPr>
            <w:tcW w:w="3898" w:type="dxa"/>
            <w:gridSpan w:val="2"/>
          </w:tcPr>
          <w:p w14:paraId="3DA771A2" w14:textId="77777777" w:rsidR="00E5750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BBF20CD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4E5A473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86AF4A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62F27383" w14:textId="77777777" w:rsidTr="00150FDC">
        <w:tc>
          <w:tcPr>
            <w:tcW w:w="3898" w:type="dxa"/>
            <w:gridSpan w:val="2"/>
          </w:tcPr>
          <w:p w14:paraId="255A1FBD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0D8049F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DA233F8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22B05D2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45619C25" w14:textId="77777777" w:rsidTr="00150FDC">
        <w:tc>
          <w:tcPr>
            <w:tcW w:w="1736" w:type="dxa"/>
          </w:tcPr>
          <w:p w14:paraId="0A465A5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48043E61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65D9DE5C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234686E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5F972B3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4CB01600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1A48E0AF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8E05584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513D8EC8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419B62CD" w14:textId="77777777" w:rsidR="000C7388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4250F" w:rsidRPr="007C1DEC" w14:paraId="36518B1F" w14:textId="77777777" w:rsidTr="002A541D">
        <w:tc>
          <w:tcPr>
            <w:tcW w:w="9211" w:type="dxa"/>
          </w:tcPr>
          <w:p w14:paraId="012A2BA4" w14:textId="5D736800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79252912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38C421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Allgemeinen und Besonderen Nebenbestimmungen des Zuwendungsbescheides     </w:t>
            </w:r>
          </w:p>
          <w:p w14:paraId="5E458605" w14:textId="2C4CE8B1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beachtet wurden      </w:t>
            </w:r>
          </w:p>
          <w:p w14:paraId="60A20C0E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4CEAA42" w14:textId="3D8CE10A" w:rsidR="0084250F" w:rsidRDefault="0084250F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>pädagogisches Personal gemäß den Vorgaben der Fördergrundsätze eingesetzt wurde,</w:t>
            </w:r>
          </w:p>
          <w:p w14:paraId="7766698F" w14:textId="77777777" w:rsidR="0084250F" w:rsidRPr="007C1DEC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EEC8D02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43EA5B85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übereinstimme</w:t>
            </w:r>
            <w:r>
              <w:rPr>
                <w:rFonts w:ascii="Verdana" w:hAnsi="Verdana"/>
                <w:sz w:val="20"/>
              </w:rPr>
              <w:t>n,</w:t>
            </w:r>
          </w:p>
          <w:p w14:paraId="10C5D656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081B487" w14:textId="6E0A3C56" w:rsidR="009D5D02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 (</w:t>
            </w:r>
            <w:r w:rsidR="00F856A5">
              <w:rPr>
                <w:rFonts w:ascii="Verdana" w:hAnsi="Verdana"/>
                <w:sz w:val="20"/>
              </w:rPr>
              <w:t>Ziffer 6.8</w:t>
            </w:r>
            <w:r w:rsidR="0085247E">
              <w:rPr>
                <w:rFonts w:ascii="Verdana" w:hAnsi="Verdana"/>
                <w:sz w:val="20"/>
              </w:rPr>
              <w:t xml:space="preserve"> AN-Best-P bzw. </w:t>
            </w:r>
            <w:r>
              <w:rPr>
                <w:rFonts w:ascii="Verdana" w:hAnsi="Verdana"/>
                <w:sz w:val="20"/>
              </w:rPr>
              <w:t>Ziffer 7.5 ANBest-</w:t>
            </w:r>
          </w:p>
          <w:p w14:paraId="10BC4CA1" w14:textId="0DBD7E1B" w:rsidR="0084250F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84250F">
              <w:rPr>
                <w:rFonts w:ascii="Verdana" w:hAnsi="Verdana"/>
                <w:sz w:val="20"/>
              </w:rPr>
              <w:t>G).</w:t>
            </w:r>
          </w:p>
          <w:p w14:paraId="3D2B6C05" w14:textId="3CC61C16" w:rsidR="009D5D02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</w:t>
            </w:r>
            <w:r w:rsidR="00E037A7">
              <w:rPr>
                <w:rFonts w:ascii="Verdana" w:hAnsi="Verdana"/>
                <w:sz w:val="20"/>
              </w:rPr>
              <w:t xml:space="preserve">der </w:t>
            </w:r>
            <w:r w:rsidR="00E037A7">
              <w:rPr>
                <w:rFonts w:ascii="Verdana" w:hAnsi="Verdana" w:cs="Verdana"/>
                <w:sz w:val="20"/>
              </w:rPr>
              <w:t>Grundsatz der Schadensminderungspflicht eingehalten wurde</w:t>
            </w:r>
          </w:p>
          <w:p w14:paraId="12165D97" w14:textId="77777777" w:rsidR="004842EA" w:rsidRDefault="004842EA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D4E0DA2" w14:textId="77777777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6DB979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5A713015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434E8503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</w:tbl>
    <w:p w14:paraId="71530597" w14:textId="77777777" w:rsidR="002C535E" w:rsidRPr="007C1DEC" w:rsidRDefault="002C535E" w:rsidP="00CF02D6">
      <w:pPr>
        <w:pStyle w:val="fliess"/>
        <w:rPr>
          <w:rFonts w:ascii="Verdana" w:hAnsi="Verdana"/>
          <w:sz w:val="20"/>
        </w:rPr>
      </w:pPr>
    </w:p>
    <w:sectPr w:rsidR="002C535E" w:rsidRPr="007C1DEC">
      <w:headerReference w:type="default" r:id="rId7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1643" w14:textId="77777777" w:rsidR="005F7408" w:rsidRDefault="005F7408">
      <w:r>
        <w:separator/>
      </w:r>
    </w:p>
  </w:endnote>
  <w:endnote w:type="continuationSeparator" w:id="0">
    <w:p w14:paraId="5776AE7B" w14:textId="77777777" w:rsidR="005F7408" w:rsidRDefault="005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C1B7" w14:textId="77777777" w:rsidR="005F7408" w:rsidRDefault="005F7408">
      <w:r>
        <w:separator/>
      </w:r>
    </w:p>
  </w:footnote>
  <w:footnote w:type="continuationSeparator" w:id="0">
    <w:p w14:paraId="4284FD99" w14:textId="77777777" w:rsidR="005F7408" w:rsidRDefault="005F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6C26" w14:textId="6CEF7A61" w:rsidR="004F4824" w:rsidRDefault="004F4824">
    <w:pPr>
      <w:pStyle w:val="Kopfzeile"/>
      <w:jc w:val="center"/>
    </w:pPr>
    <w:r>
      <w:t xml:space="preserve">- </w:t>
    </w:r>
    <w:r w:rsidR="0084250F">
      <w:fldChar w:fldCharType="begin"/>
    </w:r>
    <w:r w:rsidR="0084250F">
      <w:instrText>PAGE</w:instrText>
    </w:r>
    <w:r w:rsidR="0084250F">
      <w:fldChar w:fldCharType="separate"/>
    </w:r>
    <w:r w:rsidR="006E29D0">
      <w:rPr>
        <w:noProof/>
      </w:rPr>
      <w:t>3</w:t>
    </w:r>
    <w:r w:rsidR="0084250F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11B13"/>
    <w:rsid w:val="00140FEB"/>
    <w:rsid w:val="00142433"/>
    <w:rsid w:val="00143CF0"/>
    <w:rsid w:val="00150FDC"/>
    <w:rsid w:val="00155E02"/>
    <w:rsid w:val="00160B2A"/>
    <w:rsid w:val="00172F77"/>
    <w:rsid w:val="001C7035"/>
    <w:rsid w:val="001D249E"/>
    <w:rsid w:val="0020314E"/>
    <w:rsid w:val="00225314"/>
    <w:rsid w:val="00282FAF"/>
    <w:rsid w:val="00284C38"/>
    <w:rsid w:val="002A7F64"/>
    <w:rsid w:val="002B24A4"/>
    <w:rsid w:val="002B47D3"/>
    <w:rsid w:val="002C1877"/>
    <w:rsid w:val="002C535E"/>
    <w:rsid w:val="002D43EA"/>
    <w:rsid w:val="003167CA"/>
    <w:rsid w:val="003456D2"/>
    <w:rsid w:val="00346B1D"/>
    <w:rsid w:val="00365DD2"/>
    <w:rsid w:val="0037540A"/>
    <w:rsid w:val="00386F61"/>
    <w:rsid w:val="003A32B6"/>
    <w:rsid w:val="003A3C15"/>
    <w:rsid w:val="003A3C3E"/>
    <w:rsid w:val="003B5CE6"/>
    <w:rsid w:val="00400779"/>
    <w:rsid w:val="004112DB"/>
    <w:rsid w:val="004119A4"/>
    <w:rsid w:val="004120CC"/>
    <w:rsid w:val="004842EA"/>
    <w:rsid w:val="004A1410"/>
    <w:rsid w:val="004B5EBB"/>
    <w:rsid w:val="004D6CB7"/>
    <w:rsid w:val="004E30F8"/>
    <w:rsid w:val="004F395F"/>
    <w:rsid w:val="004F4824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A62"/>
    <w:rsid w:val="005D77A7"/>
    <w:rsid w:val="005E4E73"/>
    <w:rsid w:val="005F7408"/>
    <w:rsid w:val="0060769E"/>
    <w:rsid w:val="00610F1E"/>
    <w:rsid w:val="00612F7D"/>
    <w:rsid w:val="00632748"/>
    <w:rsid w:val="00652F76"/>
    <w:rsid w:val="00677C75"/>
    <w:rsid w:val="0068496A"/>
    <w:rsid w:val="006A0362"/>
    <w:rsid w:val="006B3E79"/>
    <w:rsid w:val="006D0BEA"/>
    <w:rsid w:val="006E29D0"/>
    <w:rsid w:val="006F10F2"/>
    <w:rsid w:val="00701A32"/>
    <w:rsid w:val="0072272D"/>
    <w:rsid w:val="00727FDD"/>
    <w:rsid w:val="00750B25"/>
    <w:rsid w:val="00752099"/>
    <w:rsid w:val="007544DA"/>
    <w:rsid w:val="007C1DEC"/>
    <w:rsid w:val="007C6BE1"/>
    <w:rsid w:val="007D6BE2"/>
    <w:rsid w:val="008412C4"/>
    <w:rsid w:val="0084250F"/>
    <w:rsid w:val="0085247E"/>
    <w:rsid w:val="00852768"/>
    <w:rsid w:val="008527D0"/>
    <w:rsid w:val="008550C6"/>
    <w:rsid w:val="00885A63"/>
    <w:rsid w:val="00886A56"/>
    <w:rsid w:val="008928AC"/>
    <w:rsid w:val="008938AC"/>
    <w:rsid w:val="008C4724"/>
    <w:rsid w:val="008C77B5"/>
    <w:rsid w:val="0090013E"/>
    <w:rsid w:val="00902F93"/>
    <w:rsid w:val="00910375"/>
    <w:rsid w:val="0091065D"/>
    <w:rsid w:val="00942B9E"/>
    <w:rsid w:val="00981270"/>
    <w:rsid w:val="009A11CD"/>
    <w:rsid w:val="009D5D02"/>
    <w:rsid w:val="009F4DC0"/>
    <w:rsid w:val="00A046AE"/>
    <w:rsid w:val="00A24FA0"/>
    <w:rsid w:val="00A53FB3"/>
    <w:rsid w:val="00A61814"/>
    <w:rsid w:val="00A71FB4"/>
    <w:rsid w:val="00A97AEA"/>
    <w:rsid w:val="00AB12ED"/>
    <w:rsid w:val="00AE0F7E"/>
    <w:rsid w:val="00AE3DC1"/>
    <w:rsid w:val="00B000BF"/>
    <w:rsid w:val="00B00696"/>
    <w:rsid w:val="00B15AFF"/>
    <w:rsid w:val="00B16446"/>
    <w:rsid w:val="00B64E56"/>
    <w:rsid w:val="00BF2104"/>
    <w:rsid w:val="00BF5082"/>
    <w:rsid w:val="00C023AF"/>
    <w:rsid w:val="00C22135"/>
    <w:rsid w:val="00C56A58"/>
    <w:rsid w:val="00C60784"/>
    <w:rsid w:val="00C62EE6"/>
    <w:rsid w:val="00C71BB3"/>
    <w:rsid w:val="00C938FC"/>
    <w:rsid w:val="00CC4846"/>
    <w:rsid w:val="00CC53A0"/>
    <w:rsid w:val="00CD4CFE"/>
    <w:rsid w:val="00CE5F91"/>
    <w:rsid w:val="00CF02D6"/>
    <w:rsid w:val="00D10972"/>
    <w:rsid w:val="00D27315"/>
    <w:rsid w:val="00D924BF"/>
    <w:rsid w:val="00DD5DAC"/>
    <w:rsid w:val="00DE19A8"/>
    <w:rsid w:val="00DF34EA"/>
    <w:rsid w:val="00E037A7"/>
    <w:rsid w:val="00E12BD7"/>
    <w:rsid w:val="00E17E47"/>
    <w:rsid w:val="00E316B0"/>
    <w:rsid w:val="00E35C94"/>
    <w:rsid w:val="00E418CD"/>
    <w:rsid w:val="00E4302E"/>
    <w:rsid w:val="00E5750C"/>
    <w:rsid w:val="00EB2F00"/>
    <w:rsid w:val="00EF68CD"/>
    <w:rsid w:val="00F2272E"/>
    <w:rsid w:val="00F61B36"/>
    <w:rsid w:val="00F74180"/>
    <w:rsid w:val="00F856A5"/>
    <w:rsid w:val="00FC35B7"/>
    <w:rsid w:val="00FE09F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F41C70C"/>
  <w15:docId w15:val="{DD8C99D3-AE70-44C2-A65E-9266931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8524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24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2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2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247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524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E443-7FCC-455E-BBEC-8798184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235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Raabe, Katharina</cp:lastModifiedBy>
  <cp:revision>2</cp:revision>
  <cp:lastPrinted>2015-07-31T08:06:00Z</cp:lastPrinted>
  <dcterms:created xsi:type="dcterms:W3CDTF">2023-02-27T13:23:00Z</dcterms:created>
  <dcterms:modified xsi:type="dcterms:W3CDTF">2023-02-27T13:23:00Z</dcterms:modified>
</cp:coreProperties>
</file>